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77" w:rsidRPr="004B09F5" w:rsidRDefault="00701377" w:rsidP="004B09F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3331767"/>
      <w:r w:rsidRPr="004B09F5">
        <w:rPr>
          <w:rFonts w:ascii="Times New Roman" w:hAnsi="Times New Roman"/>
          <w:b/>
          <w:bCs/>
          <w:sz w:val="28"/>
          <w:szCs w:val="28"/>
        </w:rPr>
        <w:t>СЕМИНАР-СОВЕЩАНИЕ</w:t>
      </w:r>
    </w:p>
    <w:p w:rsidR="00701377" w:rsidRDefault="00701377" w:rsidP="004B09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B09F5">
        <w:rPr>
          <w:rFonts w:ascii="Times New Roman" w:hAnsi="Times New Roman"/>
          <w:b/>
          <w:sz w:val="28"/>
          <w:szCs w:val="28"/>
        </w:rPr>
        <w:t xml:space="preserve">«Меры государственной поддержки </w:t>
      </w:r>
    </w:p>
    <w:p w:rsidR="00701377" w:rsidRDefault="00701377" w:rsidP="004B09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B09F5">
        <w:rPr>
          <w:rFonts w:ascii="Times New Roman" w:hAnsi="Times New Roman"/>
          <w:b/>
          <w:sz w:val="28"/>
          <w:szCs w:val="28"/>
        </w:rPr>
        <w:t xml:space="preserve">Фонда развития промышленности Свердловской области </w:t>
      </w:r>
    </w:p>
    <w:p w:rsidR="00701377" w:rsidRDefault="00701377" w:rsidP="004B09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B09F5">
        <w:rPr>
          <w:rFonts w:ascii="Times New Roman" w:hAnsi="Times New Roman"/>
          <w:b/>
          <w:sz w:val="28"/>
          <w:szCs w:val="28"/>
        </w:rPr>
        <w:t>и практика их реализации»</w:t>
      </w:r>
    </w:p>
    <w:p w:rsidR="00701377" w:rsidRPr="004B09F5" w:rsidRDefault="00701377" w:rsidP="004B09F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701377" w:rsidRPr="0014098E" w:rsidTr="0014098E">
        <w:tc>
          <w:tcPr>
            <w:tcW w:w="4672" w:type="dxa"/>
          </w:tcPr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8E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4673" w:type="dxa"/>
          </w:tcPr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8E">
              <w:rPr>
                <w:rFonts w:ascii="Times New Roman" w:hAnsi="Times New Roman"/>
                <w:sz w:val="24"/>
                <w:szCs w:val="24"/>
              </w:rPr>
              <w:t>25.04.2023 г.</w:t>
            </w:r>
          </w:p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377" w:rsidRPr="0014098E" w:rsidTr="0014098E">
        <w:tc>
          <w:tcPr>
            <w:tcW w:w="4672" w:type="dxa"/>
          </w:tcPr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8E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673" w:type="dxa"/>
          </w:tcPr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8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377" w:rsidRPr="0014098E" w:rsidTr="0014098E">
        <w:tc>
          <w:tcPr>
            <w:tcW w:w="4672" w:type="dxa"/>
          </w:tcPr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8E">
              <w:rPr>
                <w:rFonts w:ascii="Times New Roman" w:hAnsi="Times New Roman"/>
                <w:sz w:val="24"/>
                <w:szCs w:val="24"/>
              </w:rPr>
              <w:t>Место и форма проведения:</w:t>
            </w:r>
          </w:p>
        </w:tc>
        <w:tc>
          <w:tcPr>
            <w:tcW w:w="4673" w:type="dxa"/>
          </w:tcPr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8E">
              <w:rPr>
                <w:rFonts w:ascii="Times New Roman" w:hAnsi="Times New Roman"/>
                <w:sz w:val="24"/>
                <w:szCs w:val="24"/>
              </w:rPr>
              <w:t>г. Екатеринбург, ул. Пушкина 6, зал конференций (оффлайн/онлайн)</w:t>
            </w:r>
          </w:p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377" w:rsidRPr="0014098E" w:rsidTr="0014098E">
        <w:tc>
          <w:tcPr>
            <w:tcW w:w="4672" w:type="dxa"/>
          </w:tcPr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98E">
              <w:rPr>
                <w:rFonts w:ascii="Times New Roman" w:hAnsi="Times New Roman"/>
                <w:sz w:val="24"/>
                <w:szCs w:val="24"/>
              </w:rPr>
              <w:t>К участию приглашаются:</w:t>
            </w:r>
          </w:p>
        </w:tc>
        <w:tc>
          <w:tcPr>
            <w:tcW w:w="4673" w:type="dxa"/>
          </w:tcPr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финансово-</w:t>
            </w:r>
            <w:r w:rsidRPr="0014098E">
              <w:rPr>
                <w:rFonts w:ascii="Times New Roman" w:hAnsi="Times New Roman"/>
                <w:sz w:val="24"/>
                <w:szCs w:val="24"/>
              </w:rPr>
              <w:t xml:space="preserve">экономического направления предприятий </w:t>
            </w:r>
          </w:p>
          <w:p w:rsidR="00701377" w:rsidRPr="0014098E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77" w:rsidRDefault="00701377" w:rsidP="006D1A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377" w:rsidRDefault="00701377" w:rsidP="006D1A8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ВЫСТУПЛЕНИЙ</w:t>
      </w:r>
    </w:p>
    <w:p w:rsidR="00701377" w:rsidRPr="00FE2984" w:rsidRDefault="00701377" w:rsidP="006D1A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3742"/>
        <w:gridCol w:w="4464"/>
        <w:gridCol w:w="756"/>
      </w:tblGrid>
      <w:tr w:rsidR="00701377" w:rsidRPr="004B09F5" w:rsidTr="004B09F5">
        <w:tc>
          <w:tcPr>
            <w:tcW w:w="686" w:type="dxa"/>
          </w:tcPr>
          <w:p w:rsidR="00701377" w:rsidRPr="004B09F5" w:rsidRDefault="00701377" w:rsidP="00140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F5">
              <w:rPr>
                <w:rFonts w:ascii="Times New Roman" w:hAnsi="Times New Roman"/>
                <w:sz w:val="24"/>
                <w:szCs w:val="24"/>
              </w:rPr>
              <w:t>Вступительное слово. Актуальные возможности и эффективность мер государственной поддержки бизнеса</w:t>
            </w:r>
          </w:p>
        </w:tc>
        <w:tc>
          <w:tcPr>
            <w:tcW w:w="4464" w:type="dxa"/>
          </w:tcPr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F5">
              <w:rPr>
                <w:rFonts w:ascii="Times New Roman" w:hAnsi="Times New Roman"/>
                <w:b/>
                <w:bCs/>
                <w:sz w:val="24"/>
                <w:szCs w:val="24"/>
              </w:rPr>
              <w:t>Мошкарев Олег Геннадьевич,</w:t>
            </w:r>
            <w:r w:rsidRPr="004B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исполнительный Вице-президент </w:t>
            </w:r>
            <w:smartTag w:uri="urn:schemas-microsoft-com:office:smarttags" w:element="PersonName">
              <w:r w:rsidRPr="004B09F5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СОСПП</w:t>
              </w:r>
            </w:smartTag>
          </w:p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01377" w:rsidRPr="004B09F5" w:rsidRDefault="00701377" w:rsidP="001409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9F5">
              <w:rPr>
                <w:rFonts w:ascii="Times New Roman" w:hAnsi="Times New Roman"/>
                <w:sz w:val="24"/>
                <w:szCs w:val="24"/>
              </w:rPr>
              <w:t>15.00 15.05</w:t>
            </w:r>
          </w:p>
        </w:tc>
      </w:tr>
      <w:tr w:rsidR="00701377" w:rsidRPr="004B09F5" w:rsidTr="004B09F5">
        <w:tc>
          <w:tcPr>
            <w:tcW w:w="686" w:type="dxa"/>
          </w:tcPr>
          <w:p w:rsidR="00701377" w:rsidRPr="004B09F5" w:rsidRDefault="00701377" w:rsidP="00140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701377" w:rsidRPr="004B09F5" w:rsidRDefault="00701377" w:rsidP="004B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F5">
              <w:rPr>
                <w:rFonts w:ascii="Times New Roman" w:hAnsi="Times New Roman"/>
                <w:sz w:val="24"/>
                <w:szCs w:val="24"/>
              </w:rPr>
              <w:t>Меры государственной поддержки Фонда развития промышленности Свердловской области и практика их реализации</w:t>
            </w:r>
          </w:p>
          <w:p w:rsidR="00701377" w:rsidRPr="004B09F5" w:rsidRDefault="00701377" w:rsidP="00140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F5">
              <w:rPr>
                <w:rFonts w:ascii="Times New Roman" w:hAnsi="Times New Roman"/>
                <w:b/>
                <w:sz w:val="24"/>
                <w:szCs w:val="24"/>
              </w:rPr>
              <w:t>Казаков Александр Александрович</w:t>
            </w:r>
            <w:r w:rsidRPr="004B09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09F5">
              <w:rPr>
                <w:rFonts w:ascii="Times New Roman" w:hAnsi="Times New Roman"/>
                <w:i/>
                <w:iCs/>
                <w:sz w:val="24"/>
                <w:szCs w:val="24"/>
              </w:rPr>
              <w:t>Генеральный директор Фонда развития промышленности Свердловской области</w:t>
            </w:r>
          </w:p>
        </w:tc>
        <w:tc>
          <w:tcPr>
            <w:tcW w:w="756" w:type="dxa"/>
          </w:tcPr>
          <w:p w:rsidR="00701377" w:rsidRPr="004B09F5" w:rsidRDefault="00701377" w:rsidP="001409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9F5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701377" w:rsidRPr="004B09F5" w:rsidRDefault="00701377" w:rsidP="001409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9F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01377" w:rsidRPr="004B09F5" w:rsidTr="004B09F5">
        <w:tc>
          <w:tcPr>
            <w:tcW w:w="686" w:type="dxa"/>
          </w:tcPr>
          <w:p w:rsidR="00701377" w:rsidRPr="004B09F5" w:rsidRDefault="00701377" w:rsidP="00140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9F5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вопросов - интерактив</w:t>
            </w:r>
          </w:p>
        </w:tc>
        <w:tc>
          <w:tcPr>
            <w:tcW w:w="4464" w:type="dxa"/>
          </w:tcPr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9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701377" w:rsidRPr="004B09F5" w:rsidRDefault="00701377" w:rsidP="001409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9F5">
              <w:rPr>
                <w:rFonts w:ascii="Times New Roman" w:hAnsi="Times New Roman"/>
                <w:sz w:val="24"/>
                <w:szCs w:val="24"/>
                <w:lang w:eastAsia="ru-RU"/>
              </w:rPr>
              <w:t>15.30</w:t>
            </w:r>
          </w:p>
          <w:p w:rsidR="00701377" w:rsidRPr="004B09F5" w:rsidRDefault="00701377" w:rsidP="001409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9F5">
              <w:rPr>
                <w:rFonts w:ascii="Times New Roman" w:hAnsi="Times New Roman"/>
                <w:sz w:val="24"/>
                <w:szCs w:val="24"/>
                <w:lang w:eastAsia="ru-RU"/>
              </w:rPr>
              <w:t>15.40</w:t>
            </w:r>
          </w:p>
        </w:tc>
      </w:tr>
      <w:tr w:rsidR="00701377" w:rsidRPr="004B09F5" w:rsidTr="004B09F5">
        <w:tc>
          <w:tcPr>
            <w:tcW w:w="686" w:type="dxa"/>
          </w:tcPr>
          <w:p w:rsidR="00701377" w:rsidRPr="004B09F5" w:rsidRDefault="00701377" w:rsidP="00140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  <w:tc>
          <w:tcPr>
            <w:tcW w:w="4464" w:type="dxa"/>
          </w:tcPr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9F5">
              <w:rPr>
                <w:rFonts w:ascii="Times New Roman" w:hAnsi="Times New Roman"/>
                <w:b/>
                <w:bCs/>
                <w:sz w:val="24"/>
                <w:szCs w:val="24"/>
              </w:rPr>
              <w:t>Мошкарев Олег Геннадьевич,</w:t>
            </w:r>
            <w:r w:rsidRPr="004B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исполнительный Вице-президент </w:t>
            </w:r>
            <w:smartTag w:uri="urn:schemas-microsoft-com:office:smarttags" w:element="PersonName">
              <w:r w:rsidRPr="004B09F5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СОСПП</w:t>
              </w:r>
            </w:smartTag>
          </w:p>
          <w:p w:rsidR="00701377" w:rsidRPr="004B09F5" w:rsidRDefault="00701377" w:rsidP="001409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701377" w:rsidRPr="004B09F5" w:rsidRDefault="00701377" w:rsidP="001409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9F5">
              <w:rPr>
                <w:rFonts w:ascii="Times New Roman" w:hAnsi="Times New Roman"/>
                <w:sz w:val="24"/>
                <w:szCs w:val="24"/>
                <w:lang w:eastAsia="ru-RU"/>
              </w:rPr>
              <w:t>15.40</w:t>
            </w:r>
          </w:p>
          <w:p w:rsidR="00701377" w:rsidRPr="004B09F5" w:rsidRDefault="00701377" w:rsidP="001409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9F5">
              <w:rPr>
                <w:rFonts w:ascii="Times New Roman" w:hAnsi="Times New Roman"/>
                <w:sz w:val="24"/>
                <w:szCs w:val="24"/>
                <w:lang w:eastAsia="ru-RU"/>
              </w:rPr>
              <w:t>15.45</w:t>
            </w:r>
          </w:p>
        </w:tc>
      </w:tr>
      <w:bookmarkEnd w:id="0"/>
    </w:tbl>
    <w:p w:rsidR="00701377" w:rsidRPr="002F349F" w:rsidRDefault="00701377" w:rsidP="00512235">
      <w:pPr>
        <w:rPr>
          <w:rFonts w:ascii="Times New Roman" w:hAnsi="Times New Roman"/>
          <w:sz w:val="24"/>
          <w:szCs w:val="24"/>
        </w:rPr>
      </w:pPr>
    </w:p>
    <w:sectPr w:rsidR="00701377" w:rsidRPr="002F349F" w:rsidSect="00D9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12C"/>
    <w:multiLevelType w:val="hybridMultilevel"/>
    <w:tmpl w:val="292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762F3"/>
    <w:multiLevelType w:val="hybridMultilevel"/>
    <w:tmpl w:val="A2589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81E71"/>
    <w:multiLevelType w:val="hybridMultilevel"/>
    <w:tmpl w:val="356A959E"/>
    <w:lvl w:ilvl="0" w:tplc="7B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3408"/>
    <w:multiLevelType w:val="hybridMultilevel"/>
    <w:tmpl w:val="914EBFFA"/>
    <w:lvl w:ilvl="0" w:tplc="7B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D3B08"/>
    <w:multiLevelType w:val="hybridMultilevel"/>
    <w:tmpl w:val="292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0F28B0"/>
    <w:multiLevelType w:val="hybridMultilevel"/>
    <w:tmpl w:val="67546736"/>
    <w:lvl w:ilvl="0" w:tplc="7B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9D4"/>
    <w:multiLevelType w:val="hybridMultilevel"/>
    <w:tmpl w:val="62249A5C"/>
    <w:lvl w:ilvl="0" w:tplc="7B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B7607"/>
    <w:multiLevelType w:val="hybridMultilevel"/>
    <w:tmpl w:val="292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450"/>
    <w:rsid w:val="000138E4"/>
    <w:rsid w:val="00023BDF"/>
    <w:rsid w:val="000F5AC7"/>
    <w:rsid w:val="0014098E"/>
    <w:rsid w:val="00190F47"/>
    <w:rsid w:val="001D31CE"/>
    <w:rsid w:val="002706A3"/>
    <w:rsid w:val="002A22AB"/>
    <w:rsid w:val="002F349F"/>
    <w:rsid w:val="003045BB"/>
    <w:rsid w:val="00377F88"/>
    <w:rsid w:val="004B09F5"/>
    <w:rsid w:val="004B4C6C"/>
    <w:rsid w:val="00512235"/>
    <w:rsid w:val="005848A3"/>
    <w:rsid w:val="005C733A"/>
    <w:rsid w:val="005D17A6"/>
    <w:rsid w:val="00625307"/>
    <w:rsid w:val="00677334"/>
    <w:rsid w:val="006D1A8D"/>
    <w:rsid w:val="00701377"/>
    <w:rsid w:val="008A247C"/>
    <w:rsid w:val="008F63ED"/>
    <w:rsid w:val="009064A2"/>
    <w:rsid w:val="00926481"/>
    <w:rsid w:val="00945450"/>
    <w:rsid w:val="009F256D"/>
    <w:rsid w:val="009F2C84"/>
    <w:rsid w:val="00A35610"/>
    <w:rsid w:val="00AC279B"/>
    <w:rsid w:val="00B052C4"/>
    <w:rsid w:val="00BB6D44"/>
    <w:rsid w:val="00BE6D47"/>
    <w:rsid w:val="00C31DCB"/>
    <w:rsid w:val="00C52A6A"/>
    <w:rsid w:val="00D44E83"/>
    <w:rsid w:val="00D9097F"/>
    <w:rsid w:val="00E1535E"/>
    <w:rsid w:val="00E34015"/>
    <w:rsid w:val="00EE54AC"/>
    <w:rsid w:val="00EE7F11"/>
    <w:rsid w:val="00EF55B9"/>
    <w:rsid w:val="00FA2AAC"/>
    <w:rsid w:val="00FD6A6F"/>
    <w:rsid w:val="00FE2984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235"/>
    <w:pPr>
      <w:ind w:left="720"/>
      <w:contextualSpacing/>
    </w:pPr>
  </w:style>
  <w:style w:type="table" w:styleId="TableGrid">
    <w:name w:val="Table Grid"/>
    <w:basedOn w:val="TableNormal"/>
    <w:uiPriority w:val="99"/>
    <w:rsid w:val="005D17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25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СЕМИНАР-СОВЕЩАНИЕ</dc:title>
  <dc:subject/>
  <dc:creator>Дарья Погорелова</dc:creator>
  <cp:keywords/>
  <dc:description/>
  <cp:lastModifiedBy>Кансафарова Татьяна Анасовна</cp:lastModifiedBy>
  <cp:revision>3</cp:revision>
  <cp:lastPrinted>2022-05-12T12:50:00Z</cp:lastPrinted>
  <dcterms:created xsi:type="dcterms:W3CDTF">2023-04-11T06:10:00Z</dcterms:created>
  <dcterms:modified xsi:type="dcterms:W3CDTF">2023-04-11T06:16:00Z</dcterms:modified>
</cp:coreProperties>
</file>