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3" w:rsidRDefault="00821F73" w:rsidP="009921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1F73" w:rsidRPr="008657D4" w:rsidRDefault="00821F73" w:rsidP="0099217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/>
          <w:b/>
          <w:sz w:val="24"/>
          <w:szCs w:val="24"/>
        </w:rPr>
        <w:t>ПАНЕЛЬНАЯ</w:t>
      </w:r>
      <w:r w:rsidRPr="008657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ДИСКУССИЯ</w:t>
      </w:r>
      <w:r w:rsidRPr="008657D4">
        <w:rPr>
          <w:rFonts w:ascii="Times New Roman" w:hAnsi="Times New Roman"/>
          <w:b/>
          <w:sz w:val="24"/>
          <w:szCs w:val="24"/>
          <w:lang w:val="en-US" w:eastAsia="zh-CN"/>
        </w:rPr>
        <w:br/>
        <w:t>«</w:t>
      </w:r>
      <w:r w:rsidRPr="00D76F96">
        <w:rPr>
          <w:rFonts w:ascii="Times New Roman" w:hAnsi="Times New Roman"/>
          <w:b/>
          <w:color w:val="000000"/>
          <w:sz w:val="24"/>
          <w:szCs w:val="24"/>
          <w:lang w:val="en-US"/>
        </w:rPr>
        <w:t>INVESTORS' TALKS. ACCENTO ITALIANO</w:t>
      </w:r>
      <w:r w:rsidRPr="008657D4">
        <w:rPr>
          <w:rFonts w:ascii="Times New Roman" w:hAnsi="Times New Roman"/>
          <w:b/>
          <w:sz w:val="24"/>
          <w:szCs w:val="24"/>
          <w:lang w:val="en-US" w:eastAsia="zh-CN"/>
        </w:rPr>
        <w:t>»</w:t>
      </w:r>
    </w:p>
    <w:p w:rsidR="00821F73" w:rsidRDefault="00821F73" w:rsidP="008657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июля 2021 </w:t>
      </w:r>
      <w:r w:rsidRPr="0078514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., 12.45 – 14.00</w:t>
      </w:r>
    </w:p>
    <w:p w:rsidR="00821F73" w:rsidRDefault="00821F73" w:rsidP="008657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МВЦ «Екатеринбург – ЭКСПО», павильон № 3, стенд Свердловской области</w:t>
      </w:r>
    </w:p>
    <w:p w:rsidR="00821F73" w:rsidRDefault="00821F73" w:rsidP="007B12ED">
      <w:pPr>
        <w:spacing w:after="0"/>
        <w:jc w:val="center"/>
        <w:rPr>
          <w:rFonts w:ascii="Times New Roman" w:hAnsi="Times New Roman"/>
        </w:rPr>
      </w:pPr>
    </w:p>
    <w:p w:rsidR="00821F73" w:rsidRDefault="00821F73" w:rsidP="007B12ED">
      <w:pPr>
        <w:spacing w:after="0"/>
        <w:jc w:val="center"/>
        <w:rPr>
          <w:rFonts w:ascii="Times New Roman" w:hAnsi="Times New Roman"/>
        </w:rPr>
      </w:pPr>
    </w:p>
    <w:p w:rsidR="00821F73" w:rsidRPr="005834AE" w:rsidRDefault="00821F73" w:rsidP="007B12ED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3FDD">
        <w:rPr>
          <w:rFonts w:ascii="Times New Roman" w:hAnsi="Times New Roman"/>
          <w:b/>
          <w:sz w:val="24"/>
          <w:szCs w:val="24"/>
        </w:rPr>
        <w:t xml:space="preserve">Модератор: </w:t>
      </w:r>
      <w:r>
        <w:rPr>
          <w:rFonts w:ascii="Times New Roman" w:hAnsi="Times New Roman"/>
          <w:sz w:val="24"/>
          <w:szCs w:val="24"/>
        </w:rPr>
        <w:t>_______________</w:t>
      </w:r>
      <w:r w:rsidRPr="000838D4">
        <w:rPr>
          <w:rFonts w:ascii="Times New Roman" w:hAnsi="Times New Roman"/>
          <w:sz w:val="24"/>
          <w:szCs w:val="24"/>
        </w:rPr>
        <w:t xml:space="preserve"> </w:t>
      </w:r>
    </w:p>
    <w:p w:rsidR="00821F73" w:rsidRDefault="00821F73" w:rsidP="007B12E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52A27">
        <w:rPr>
          <w:rFonts w:ascii="Times New Roman" w:hAnsi="Times New Roman"/>
          <w:b/>
          <w:sz w:val="24"/>
          <w:szCs w:val="24"/>
        </w:rPr>
        <w:t>Приветственное слово</w:t>
      </w:r>
      <w:r>
        <w:rPr>
          <w:rFonts w:ascii="Times New Roman" w:hAnsi="Times New Roman"/>
          <w:b/>
          <w:sz w:val="24"/>
          <w:szCs w:val="24"/>
        </w:rPr>
        <w:t xml:space="preserve"> (10 минут)</w:t>
      </w:r>
    </w:p>
    <w:p w:rsidR="00821F73" w:rsidRPr="00C93FDD" w:rsidRDefault="00821F73" w:rsidP="007B12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657D4">
        <w:rPr>
          <w:rFonts w:ascii="Times New Roman" w:hAnsi="Times New Roman"/>
          <w:sz w:val="24"/>
          <w:szCs w:val="24"/>
        </w:rPr>
        <w:t>Александр Высокинский</w:t>
      </w:r>
      <w:r w:rsidRPr="00C93FDD">
        <w:rPr>
          <w:rFonts w:ascii="Times New Roman" w:hAnsi="Times New Roman"/>
          <w:sz w:val="24"/>
          <w:szCs w:val="24"/>
        </w:rPr>
        <w:t>, Первый Заместитель Губернатора Свердловской области;</w:t>
      </w:r>
    </w:p>
    <w:p w:rsidR="00821F73" w:rsidRPr="00C93FDD" w:rsidRDefault="00821F73" w:rsidP="007B12E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93FDD">
        <w:rPr>
          <w:rFonts w:ascii="Times New Roman" w:hAnsi="Times New Roman"/>
          <w:sz w:val="24"/>
          <w:szCs w:val="24"/>
        </w:rPr>
        <w:t xml:space="preserve">Франческо Пенсабене, Директор московского представительства Агентства ИЧЕ / Отдела по развитию торгового обмена Посольства Италии в Москве; Руководитель сети корпунктов ИЧЕ в Российской </w:t>
      </w:r>
      <w:r>
        <w:rPr>
          <w:rFonts w:ascii="Times New Roman" w:hAnsi="Times New Roman"/>
          <w:sz w:val="24"/>
          <w:szCs w:val="24"/>
        </w:rPr>
        <w:t>Федерации, Армении и Белоруссии.</w:t>
      </w:r>
    </w:p>
    <w:p w:rsidR="00821F73" w:rsidRPr="00022B2F" w:rsidRDefault="00821F73" w:rsidP="007B12E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Дискуссионная часть (1 час 05 минут)</w:t>
      </w:r>
    </w:p>
    <w:p w:rsidR="00821F73" w:rsidRDefault="00821F73" w:rsidP="007B12ED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Обсуждаемые вопросы:</w:t>
      </w:r>
    </w:p>
    <w:p w:rsidR="00821F73" w:rsidRPr="00F90C40" w:rsidRDefault="00821F73" w:rsidP="00F90C40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90C40">
        <w:rPr>
          <w:rFonts w:ascii="Times New Roman" w:hAnsi="Times New Roman"/>
          <w:sz w:val="24"/>
          <w:szCs w:val="24"/>
        </w:rPr>
        <w:t>овые инвестиционные ниши и ключевые направления межрегионального сотрудничества России и Италии;</w:t>
      </w:r>
    </w:p>
    <w:p w:rsidR="00821F73" w:rsidRPr="00F90C40" w:rsidRDefault="00821F73" w:rsidP="00F90C40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90C40">
        <w:rPr>
          <w:rFonts w:ascii="Times New Roman" w:hAnsi="Times New Roman"/>
          <w:sz w:val="24"/>
          <w:szCs w:val="24"/>
        </w:rPr>
        <w:t>еализация инвестиционного проекта. Взгляд итальянского инвестора. Эффект для региона;</w:t>
      </w:r>
    </w:p>
    <w:p w:rsidR="00821F73" w:rsidRPr="00F90C40" w:rsidRDefault="00821F73" w:rsidP="00F90C40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90C40">
        <w:rPr>
          <w:rFonts w:ascii="Times New Roman" w:hAnsi="Times New Roman"/>
          <w:sz w:val="24"/>
          <w:szCs w:val="24"/>
        </w:rPr>
        <w:t>ормирование делового климата и социально-экономической инфраструктуры на территории присутствия итальянского бизнеса.</w:t>
      </w:r>
    </w:p>
    <w:p w:rsidR="00821F73" w:rsidRPr="0000295E" w:rsidRDefault="00821F73" w:rsidP="00F90C4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Приглашенные </w:t>
      </w:r>
      <w:r w:rsidRPr="0000295E">
        <w:rPr>
          <w:rFonts w:ascii="Times New Roman" w:hAnsi="Times New Roman"/>
          <w:b/>
          <w:sz w:val="24"/>
          <w:szCs w:val="24"/>
        </w:rPr>
        <w:t>спикеры:</w:t>
      </w:r>
    </w:p>
    <w:p w:rsidR="00821F73" w:rsidRDefault="00821F73" w:rsidP="00D06B08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06B08">
        <w:rPr>
          <w:rFonts w:ascii="Times New Roman" w:hAnsi="Times New Roman"/>
          <w:sz w:val="24"/>
          <w:szCs w:val="24"/>
        </w:rPr>
        <w:t xml:space="preserve">Виктория Казакова, </w:t>
      </w:r>
      <w:r>
        <w:rPr>
          <w:rFonts w:ascii="Times New Roman" w:hAnsi="Times New Roman"/>
          <w:sz w:val="24"/>
          <w:szCs w:val="24"/>
        </w:rPr>
        <w:t>М</w:t>
      </w:r>
      <w:r w:rsidRPr="00D06B08">
        <w:rPr>
          <w:rFonts w:ascii="Times New Roman" w:hAnsi="Times New Roman"/>
          <w:sz w:val="24"/>
          <w:szCs w:val="24"/>
        </w:rPr>
        <w:t>инистр инвестиций и развития Свердловской области;</w:t>
      </w:r>
    </w:p>
    <w:p w:rsidR="00821F73" w:rsidRPr="00F90C40" w:rsidRDefault="00821F73" w:rsidP="00F90C4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0C40">
        <w:rPr>
          <w:rFonts w:ascii="Times New Roman" w:hAnsi="Times New Roman"/>
          <w:sz w:val="24"/>
          <w:szCs w:val="24"/>
        </w:rPr>
        <w:t>Максим Прачик, генеральный директор АО «Корпорация развития Среднего Урала»</w:t>
      </w:r>
      <w:r>
        <w:rPr>
          <w:rFonts w:ascii="Times New Roman" w:hAnsi="Times New Roman"/>
          <w:sz w:val="24"/>
          <w:szCs w:val="24"/>
        </w:rPr>
        <w:t>;</w:t>
      </w:r>
    </w:p>
    <w:p w:rsidR="00821F73" w:rsidRDefault="00821F73" w:rsidP="003325A7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Витторио Торрембини, президент Ассоциации итальянских предпринимателей в России «</w:t>
      </w:r>
      <w:r>
        <w:rPr>
          <w:rFonts w:ascii="Times New Roman" w:hAnsi="Times New Roman"/>
          <w:sz w:val="24"/>
          <w:szCs w:val="24"/>
          <w:lang w:val="en-US" w:eastAsia="zh-CN"/>
        </w:rPr>
        <w:t>GIM</w:t>
      </w:r>
      <w:r w:rsidRPr="00D06B08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zh-CN"/>
        </w:rPr>
        <w:t>UNIMPRESA</w:t>
      </w:r>
      <w:r>
        <w:rPr>
          <w:rFonts w:ascii="Times New Roman" w:hAnsi="Times New Roman"/>
          <w:sz w:val="24"/>
          <w:szCs w:val="24"/>
        </w:rPr>
        <w:t>»</w:t>
      </w:r>
      <w:r w:rsidRPr="00D06B08">
        <w:rPr>
          <w:rFonts w:ascii="Times New Roman" w:hAnsi="Times New Roman"/>
          <w:sz w:val="24"/>
          <w:szCs w:val="24"/>
        </w:rPr>
        <w:t>;</w:t>
      </w:r>
    </w:p>
    <w:p w:rsidR="00821F73" w:rsidRDefault="00821F73" w:rsidP="003325A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Альфредо Гоцци</w:t>
      </w:r>
      <w:r w:rsidRPr="007547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генеральный директор</w:t>
      </w:r>
      <w:r w:rsidRPr="007547D2">
        <w:rPr>
          <w:rFonts w:ascii="Times New Roman" w:hAnsi="Times New Roman"/>
          <w:sz w:val="24"/>
          <w:szCs w:val="24"/>
        </w:rPr>
        <w:t xml:space="preserve"> Ассоциации итальянских промышленников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7D2">
        <w:rPr>
          <w:rFonts w:ascii="Times New Roman" w:hAnsi="Times New Roman"/>
          <w:sz w:val="24"/>
          <w:szCs w:val="24"/>
        </w:rPr>
        <w:t>в России «Confindustria Russia»;</w:t>
      </w:r>
    </w:p>
    <w:p w:rsidR="00821F73" w:rsidRDefault="00821F73" w:rsidP="001049DB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Джорджио Каллегари*, </w:t>
      </w:r>
      <w:r w:rsidRPr="00141950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141950">
        <w:rPr>
          <w:rFonts w:ascii="Times New Roman" w:hAnsi="Times New Roman"/>
          <w:sz w:val="24"/>
          <w:szCs w:val="24"/>
        </w:rPr>
        <w:t xml:space="preserve"> Совета директоров ПАО «Энел Россия»</w:t>
      </w:r>
      <w:r>
        <w:rPr>
          <w:rFonts w:ascii="Times New Roman" w:hAnsi="Times New Roman"/>
          <w:sz w:val="24"/>
          <w:szCs w:val="24"/>
        </w:rPr>
        <w:t>;</w:t>
      </w:r>
    </w:p>
    <w:p w:rsidR="00821F73" w:rsidRPr="00F90C40" w:rsidRDefault="00821F73" w:rsidP="003325A7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90C40">
        <w:rPr>
          <w:rFonts w:ascii="Times New Roman" w:hAnsi="Times New Roman"/>
          <w:sz w:val="24"/>
          <w:szCs w:val="24"/>
        </w:rPr>
        <w:t>Никола Кондини, заместитель Генерального директора Группы компаний «Пиастрелла»</w:t>
      </w:r>
      <w:r>
        <w:rPr>
          <w:rFonts w:ascii="Times New Roman" w:hAnsi="Times New Roman"/>
          <w:sz w:val="24"/>
          <w:szCs w:val="24"/>
        </w:rPr>
        <w:t>.</w:t>
      </w:r>
    </w:p>
    <w:p w:rsidR="00821F73" w:rsidRPr="00042672" w:rsidRDefault="00821F73" w:rsidP="00F90C40">
      <w:pPr>
        <w:pStyle w:val="ListParagraph"/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821F73" w:rsidRPr="00042672" w:rsidSect="007D7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73" w:rsidRDefault="00821F73" w:rsidP="007B12ED">
      <w:pPr>
        <w:spacing w:after="0" w:line="240" w:lineRule="auto"/>
      </w:pPr>
      <w:r>
        <w:separator/>
      </w:r>
    </w:p>
  </w:endnote>
  <w:endnote w:type="continuationSeparator" w:id="0">
    <w:p w:rsidR="00821F73" w:rsidRDefault="00821F73" w:rsidP="007B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3" w:rsidRDefault="00821F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3" w:rsidRDefault="00821F73">
    <w:pPr>
      <w:pStyle w:val="Footer"/>
    </w:pPr>
    <w:r>
      <w:t>* - участие на согласовании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3" w:rsidRDefault="00821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73" w:rsidRDefault="00821F73" w:rsidP="007B12ED">
      <w:pPr>
        <w:spacing w:after="0" w:line="240" w:lineRule="auto"/>
      </w:pPr>
      <w:r>
        <w:separator/>
      </w:r>
    </w:p>
  </w:footnote>
  <w:footnote w:type="continuationSeparator" w:id="0">
    <w:p w:rsidR="00821F73" w:rsidRDefault="00821F73" w:rsidP="007B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3" w:rsidRDefault="00821F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3" w:rsidRPr="00A5172D" w:rsidRDefault="00821F73" w:rsidP="00A5172D">
    <w:pPr>
      <w:pStyle w:val="Header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Проект на 16</w:t>
    </w:r>
    <w:r w:rsidRPr="00A5172D">
      <w:rPr>
        <w:rFonts w:ascii="Times New Roman" w:hAnsi="Times New Roman"/>
        <w:i/>
      </w:rPr>
      <w:t>.0</w:t>
    </w:r>
    <w:r>
      <w:rPr>
        <w:rFonts w:ascii="Times New Roman" w:hAnsi="Times New Roman"/>
        <w:i/>
      </w:rPr>
      <w:t>6</w:t>
    </w:r>
    <w:r w:rsidRPr="00A5172D">
      <w:rPr>
        <w:rFonts w:ascii="Times New Roman" w:hAnsi="Times New Roman"/>
        <w:i/>
      </w:rPr>
      <w:t>.202</w:t>
    </w:r>
    <w:r>
      <w:rPr>
        <w:rFonts w:ascii="Times New Roman" w:hAnsi="Times New Roman"/>
        <w:i/>
      </w:rPr>
      <w:t>1</w:t>
    </w:r>
    <w:r w:rsidRPr="00A5172D">
      <w:rPr>
        <w:rFonts w:ascii="Times New Roman" w:hAnsi="Times New Roman"/>
        <w:i/>
      </w:rPr>
      <w:t xml:space="preserve"> 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F73" w:rsidRDefault="00821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0A"/>
    <w:multiLevelType w:val="hybridMultilevel"/>
    <w:tmpl w:val="5F38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162"/>
    <w:multiLevelType w:val="hybridMultilevel"/>
    <w:tmpl w:val="E6A296F8"/>
    <w:lvl w:ilvl="0" w:tplc="6F80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43C"/>
    <w:multiLevelType w:val="hybridMultilevel"/>
    <w:tmpl w:val="FE580C36"/>
    <w:lvl w:ilvl="0" w:tplc="34F87D8E">
      <w:start w:val="1"/>
      <w:numFmt w:val="bullet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B1357"/>
    <w:multiLevelType w:val="hybridMultilevel"/>
    <w:tmpl w:val="3C90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2419"/>
    <w:multiLevelType w:val="hybridMultilevel"/>
    <w:tmpl w:val="300A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B39F7"/>
    <w:multiLevelType w:val="hybridMultilevel"/>
    <w:tmpl w:val="F59E3F36"/>
    <w:lvl w:ilvl="0" w:tplc="E53CE57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55DB8"/>
    <w:multiLevelType w:val="hybridMultilevel"/>
    <w:tmpl w:val="4EC8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10DB2"/>
    <w:multiLevelType w:val="hybridMultilevel"/>
    <w:tmpl w:val="35AC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01A3"/>
    <w:multiLevelType w:val="hybridMultilevel"/>
    <w:tmpl w:val="F53C99B4"/>
    <w:lvl w:ilvl="0" w:tplc="6A862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8E435F"/>
    <w:multiLevelType w:val="hybridMultilevel"/>
    <w:tmpl w:val="B796A34E"/>
    <w:lvl w:ilvl="0" w:tplc="6F800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35EF1"/>
    <w:multiLevelType w:val="hybridMultilevel"/>
    <w:tmpl w:val="210E5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C3C"/>
    <w:rsid w:val="0000295E"/>
    <w:rsid w:val="00012AE1"/>
    <w:rsid w:val="00016305"/>
    <w:rsid w:val="00022B2F"/>
    <w:rsid w:val="00023D48"/>
    <w:rsid w:val="00042672"/>
    <w:rsid w:val="000641D1"/>
    <w:rsid w:val="0008178E"/>
    <w:rsid w:val="000838D4"/>
    <w:rsid w:val="00090571"/>
    <w:rsid w:val="00096F45"/>
    <w:rsid w:val="000A1EBA"/>
    <w:rsid w:val="000A6369"/>
    <w:rsid w:val="000D01C1"/>
    <w:rsid w:val="000D4B14"/>
    <w:rsid w:val="000F5233"/>
    <w:rsid w:val="00100857"/>
    <w:rsid w:val="0010188B"/>
    <w:rsid w:val="00101FD6"/>
    <w:rsid w:val="001049DB"/>
    <w:rsid w:val="00116393"/>
    <w:rsid w:val="00122E71"/>
    <w:rsid w:val="001305A3"/>
    <w:rsid w:val="00135527"/>
    <w:rsid w:val="00141950"/>
    <w:rsid w:val="00145AC1"/>
    <w:rsid w:val="00160469"/>
    <w:rsid w:val="0016057E"/>
    <w:rsid w:val="00164FBD"/>
    <w:rsid w:val="00182D6D"/>
    <w:rsid w:val="001A30B1"/>
    <w:rsid w:val="001A78E2"/>
    <w:rsid w:val="001C3FB4"/>
    <w:rsid w:val="001D3619"/>
    <w:rsid w:val="001D4365"/>
    <w:rsid w:val="001E6F03"/>
    <w:rsid w:val="00207B90"/>
    <w:rsid w:val="0021333A"/>
    <w:rsid w:val="00231BE3"/>
    <w:rsid w:val="00251424"/>
    <w:rsid w:val="002608DF"/>
    <w:rsid w:val="00263E93"/>
    <w:rsid w:val="00280F93"/>
    <w:rsid w:val="00284B36"/>
    <w:rsid w:val="00290032"/>
    <w:rsid w:val="002973E7"/>
    <w:rsid w:val="002A72A6"/>
    <w:rsid w:val="002B26A1"/>
    <w:rsid w:val="002C5B69"/>
    <w:rsid w:val="002C75DD"/>
    <w:rsid w:val="002D7D3C"/>
    <w:rsid w:val="002E2CD6"/>
    <w:rsid w:val="002E4AF8"/>
    <w:rsid w:val="002F41AF"/>
    <w:rsid w:val="003010E4"/>
    <w:rsid w:val="0030242A"/>
    <w:rsid w:val="003173BB"/>
    <w:rsid w:val="003325A7"/>
    <w:rsid w:val="00332CA2"/>
    <w:rsid w:val="0036796A"/>
    <w:rsid w:val="003971E7"/>
    <w:rsid w:val="003B07E0"/>
    <w:rsid w:val="003D585B"/>
    <w:rsid w:val="00405E4C"/>
    <w:rsid w:val="00415417"/>
    <w:rsid w:val="00427C69"/>
    <w:rsid w:val="00430568"/>
    <w:rsid w:val="00432D92"/>
    <w:rsid w:val="004578F8"/>
    <w:rsid w:val="00472E17"/>
    <w:rsid w:val="0047703F"/>
    <w:rsid w:val="00482794"/>
    <w:rsid w:val="00486059"/>
    <w:rsid w:val="004C5181"/>
    <w:rsid w:val="004C7BD6"/>
    <w:rsid w:val="00500D67"/>
    <w:rsid w:val="00502354"/>
    <w:rsid w:val="0051225F"/>
    <w:rsid w:val="00525CA5"/>
    <w:rsid w:val="00527F6C"/>
    <w:rsid w:val="005435F1"/>
    <w:rsid w:val="005530BA"/>
    <w:rsid w:val="00553CDE"/>
    <w:rsid w:val="00554681"/>
    <w:rsid w:val="00562153"/>
    <w:rsid w:val="00562AD0"/>
    <w:rsid w:val="00571A2D"/>
    <w:rsid w:val="00574733"/>
    <w:rsid w:val="005834AE"/>
    <w:rsid w:val="005A2B7B"/>
    <w:rsid w:val="005A5EAF"/>
    <w:rsid w:val="005B0B30"/>
    <w:rsid w:val="005C7D75"/>
    <w:rsid w:val="005D6E17"/>
    <w:rsid w:val="005D79EF"/>
    <w:rsid w:val="005F6BB8"/>
    <w:rsid w:val="00611F88"/>
    <w:rsid w:val="006226CC"/>
    <w:rsid w:val="0063615B"/>
    <w:rsid w:val="00642D72"/>
    <w:rsid w:val="00642F38"/>
    <w:rsid w:val="00662DAA"/>
    <w:rsid w:val="006758BE"/>
    <w:rsid w:val="00694EC2"/>
    <w:rsid w:val="006A767C"/>
    <w:rsid w:val="006B5F17"/>
    <w:rsid w:val="006C2C3C"/>
    <w:rsid w:val="006C7358"/>
    <w:rsid w:val="006E5109"/>
    <w:rsid w:val="006F4434"/>
    <w:rsid w:val="007017A1"/>
    <w:rsid w:val="00727B82"/>
    <w:rsid w:val="00745100"/>
    <w:rsid w:val="007460CE"/>
    <w:rsid w:val="00747C47"/>
    <w:rsid w:val="007507BD"/>
    <w:rsid w:val="00752A27"/>
    <w:rsid w:val="007547D2"/>
    <w:rsid w:val="0076715D"/>
    <w:rsid w:val="00770768"/>
    <w:rsid w:val="00780065"/>
    <w:rsid w:val="0078514E"/>
    <w:rsid w:val="00794308"/>
    <w:rsid w:val="007B12ED"/>
    <w:rsid w:val="007B299A"/>
    <w:rsid w:val="007B30F8"/>
    <w:rsid w:val="007D19FE"/>
    <w:rsid w:val="007D7960"/>
    <w:rsid w:val="00803753"/>
    <w:rsid w:val="008143BC"/>
    <w:rsid w:val="00821F73"/>
    <w:rsid w:val="00841396"/>
    <w:rsid w:val="008435B6"/>
    <w:rsid w:val="00847A1F"/>
    <w:rsid w:val="008548A9"/>
    <w:rsid w:val="00856138"/>
    <w:rsid w:val="008657D4"/>
    <w:rsid w:val="008675FE"/>
    <w:rsid w:val="00887ADD"/>
    <w:rsid w:val="0089026E"/>
    <w:rsid w:val="008A21FA"/>
    <w:rsid w:val="008A22CB"/>
    <w:rsid w:val="008A73F8"/>
    <w:rsid w:val="00920671"/>
    <w:rsid w:val="00924489"/>
    <w:rsid w:val="0093675F"/>
    <w:rsid w:val="00954B63"/>
    <w:rsid w:val="00966CDF"/>
    <w:rsid w:val="00975673"/>
    <w:rsid w:val="009871C3"/>
    <w:rsid w:val="00992177"/>
    <w:rsid w:val="009A0DA7"/>
    <w:rsid w:val="009B3EC6"/>
    <w:rsid w:val="009C5127"/>
    <w:rsid w:val="009D4991"/>
    <w:rsid w:val="00A03926"/>
    <w:rsid w:val="00A056FC"/>
    <w:rsid w:val="00A2000B"/>
    <w:rsid w:val="00A25F9A"/>
    <w:rsid w:val="00A34C16"/>
    <w:rsid w:val="00A35828"/>
    <w:rsid w:val="00A5172D"/>
    <w:rsid w:val="00A64A35"/>
    <w:rsid w:val="00A94576"/>
    <w:rsid w:val="00AA4A6E"/>
    <w:rsid w:val="00AA4D5A"/>
    <w:rsid w:val="00AB20A1"/>
    <w:rsid w:val="00AE54C5"/>
    <w:rsid w:val="00B056B1"/>
    <w:rsid w:val="00B16128"/>
    <w:rsid w:val="00B45AB1"/>
    <w:rsid w:val="00B82FD4"/>
    <w:rsid w:val="00B83B52"/>
    <w:rsid w:val="00BA76CF"/>
    <w:rsid w:val="00BB60B1"/>
    <w:rsid w:val="00BE0B37"/>
    <w:rsid w:val="00BF3832"/>
    <w:rsid w:val="00BF7C06"/>
    <w:rsid w:val="00C3776A"/>
    <w:rsid w:val="00C47E79"/>
    <w:rsid w:val="00C51531"/>
    <w:rsid w:val="00C57AD6"/>
    <w:rsid w:val="00C57F32"/>
    <w:rsid w:val="00C635C6"/>
    <w:rsid w:val="00C93FDD"/>
    <w:rsid w:val="00CB38BA"/>
    <w:rsid w:val="00CD1FA8"/>
    <w:rsid w:val="00CD43F7"/>
    <w:rsid w:val="00CD45F1"/>
    <w:rsid w:val="00CD69DA"/>
    <w:rsid w:val="00CE4CF9"/>
    <w:rsid w:val="00CF3EF4"/>
    <w:rsid w:val="00D06B08"/>
    <w:rsid w:val="00D226E2"/>
    <w:rsid w:val="00D241AE"/>
    <w:rsid w:val="00D42F83"/>
    <w:rsid w:val="00D76F96"/>
    <w:rsid w:val="00D7795B"/>
    <w:rsid w:val="00D9307E"/>
    <w:rsid w:val="00DA26FD"/>
    <w:rsid w:val="00DA607C"/>
    <w:rsid w:val="00DC1BC6"/>
    <w:rsid w:val="00DE3ED1"/>
    <w:rsid w:val="00DF479C"/>
    <w:rsid w:val="00E06E0C"/>
    <w:rsid w:val="00E139AC"/>
    <w:rsid w:val="00E15EF7"/>
    <w:rsid w:val="00E176BD"/>
    <w:rsid w:val="00E17FC9"/>
    <w:rsid w:val="00E21D6A"/>
    <w:rsid w:val="00E25D16"/>
    <w:rsid w:val="00E452AC"/>
    <w:rsid w:val="00E503A3"/>
    <w:rsid w:val="00E51F38"/>
    <w:rsid w:val="00E62C12"/>
    <w:rsid w:val="00E64B29"/>
    <w:rsid w:val="00E71F6D"/>
    <w:rsid w:val="00E74FDD"/>
    <w:rsid w:val="00EB41EB"/>
    <w:rsid w:val="00EB7B4D"/>
    <w:rsid w:val="00F032AB"/>
    <w:rsid w:val="00F10D55"/>
    <w:rsid w:val="00F13F94"/>
    <w:rsid w:val="00F211FA"/>
    <w:rsid w:val="00F33077"/>
    <w:rsid w:val="00F52815"/>
    <w:rsid w:val="00F86552"/>
    <w:rsid w:val="00F90C40"/>
    <w:rsid w:val="00F962B3"/>
    <w:rsid w:val="00FC4C0B"/>
    <w:rsid w:val="00FD32FB"/>
    <w:rsid w:val="00FE31F5"/>
    <w:rsid w:val="00FF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2C3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C2C3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C2C3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C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1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1EB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EB41E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5747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B1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12ED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99"/>
    <w:qFormat/>
    <w:rsid w:val="00CB38B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ПАНЕЛЬНАЯ ДИСКУССИЯ</dc:title>
  <dc:subject/>
  <dc:creator>user</dc:creator>
  <cp:keywords/>
  <dc:description/>
  <cp:lastModifiedBy>Зибарев Ю П</cp:lastModifiedBy>
  <cp:revision>2</cp:revision>
  <cp:lastPrinted>2021-06-16T12:55:00Z</cp:lastPrinted>
  <dcterms:created xsi:type="dcterms:W3CDTF">2021-06-18T04:59:00Z</dcterms:created>
  <dcterms:modified xsi:type="dcterms:W3CDTF">2021-06-18T04:59:00Z</dcterms:modified>
</cp:coreProperties>
</file>